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34" w:rsidRDefault="006A1B34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АНКЕТА</w:t>
      </w:r>
      <w:r w:rsidRPr="00FC3A1D">
        <w:rPr>
          <w:rFonts w:ascii="Times New Roman" w:hAnsi="Times New Roman"/>
          <w:b/>
          <w:sz w:val="32"/>
          <w:szCs w:val="32"/>
          <w:lang w:val="uk-UA"/>
        </w:rPr>
        <w:t xml:space="preserve"> - </w:t>
      </w:r>
      <w:r>
        <w:rPr>
          <w:rFonts w:ascii="Times New Roman" w:hAnsi="Times New Roman"/>
          <w:b/>
          <w:sz w:val="32"/>
          <w:szCs w:val="32"/>
          <w:lang w:val="uk-UA"/>
        </w:rPr>
        <w:t>ЗАЯВКА</w:t>
      </w:r>
      <w:r w:rsidRPr="00FC3A1D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</w:p>
    <w:p w:rsidR="006A1B34" w:rsidRDefault="006A1B34" w:rsidP="001C3B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УЧАСТЬ У ДРУГ</w:t>
      </w:r>
      <w:r w:rsidRPr="00745E19">
        <w:rPr>
          <w:rFonts w:ascii="Times New Roman" w:hAnsi="Times New Roman"/>
          <w:b/>
          <w:sz w:val="32"/>
          <w:szCs w:val="32"/>
          <w:lang w:val="uk-UA"/>
        </w:rPr>
        <w:t>ОМУ МІЖНАРОДНОМУ КОНКУРСІ</w:t>
      </w:r>
    </w:p>
    <w:p w:rsidR="006A1B34" w:rsidRPr="00745E19" w:rsidRDefault="006A1B34" w:rsidP="008A080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КЛАВІРНОЇ МУЗИКИ «ВСЕСВІТ Й.С. БАХА»</w:t>
      </w:r>
    </w:p>
    <w:p w:rsidR="006A1B34" w:rsidRDefault="006A1B34" w:rsidP="00CE02F7">
      <w:pPr>
        <w:spacing w:after="0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08-11 червня 2023 року</w:t>
      </w:r>
    </w:p>
    <w:p w:rsidR="006A1B34" w:rsidRDefault="006A1B34" w:rsidP="00CE02F7">
      <w:pPr>
        <w:spacing w:after="0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1B34" w:rsidRPr="005D542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кова категор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6A1B34" w:rsidRPr="000F0A0A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Місто/країна учасника  – </w:t>
      </w:r>
    </w:p>
    <w:p w:rsidR="006A1B3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45E19">
        <w:rPr>
          <w:rFonts w:ascii="Times New Roman" w:hAnsi="Times New Roman"/>
          <w:sz w:val="28"/>
          <w:szCs w:val="28"/>
          <w:lang w:val="uk-UA"/>
        </w:rPr>
        <w:t xml:space="preserve">Прізвище, ім’я, по батькові </w:t>
      </w:r>
      <w:r>
        <w:rPr>
          <w:rFonts w:ascii="Times New Roman" w:hAnsi="Times New Roman"/>
          <w:sz w:val="28"/>
          <w:szCs w:val="28"/>
          <w:lang w:val="uk-UA"/>
        </w:rPr>
        <w:t>учасника –</w:t>
      </w:r>
    </w:p>
    <w:p w:rsidR="006A1B3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Дата народження – </w:t>
      </w:r>
    </w:p>
    <w:p w:rsidR="006A1B34" w:rsidRPr="005D542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745E19">
        <w:rPr>
          <w:rFonts w:ascii="Times New Roman" w:hAnsi="Times New Roman"/>
          <w:sz w:val="28"/>
          <w:szCs w:val="28"/>
          <w:lang w:val="uk-UA"/>
        </w:rPr>
        <w:t>Прізвище, ім’я, по батькові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викладача   – </w:t>
      </w:r>
    </w:p>
    <w:p w:rsidR="006A1B34" w:rsidRPr="005D542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телефони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6A1B34" w:rsidRPr="005D542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97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6A1B34" w:rsidRDefault="006A1B34" w:rsidP="008A0804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sz w:val="28"/>
          <w:szCs w:val="28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6A1B34" w:rsidRDefault="006A1B34" w:rsidP="008A0804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1B34" w:rsidRDefault="006A1B34" w:rsidP="008A0804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Програма виступу І туру: </w:t>
      </w:r>
    </w:p>
    <w:p w:rsidR="006A1B34" w:rsidRPr="00A276B3" w:rsidRDefault="006A1B34" w:rsidP="008A0804">
      <w:pPr>
        <w:pStyle w:val="20"/>
        <w:numPr>
          <w:ilvl w:val="0"/>
          <w:numId w:val="4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A276B3">
        <w:rPr>
          <w:rFonts w:ascii="Times New Roman" w:hAnsi="Times New Roman"/>
          <w:sz w:val="28"/>
          <w:szCs w:val="28"/>
          <w:lang w:val="uk-UA"/>
        </w:rPr>
        <w:t>дин твір Й.С.Баха з програми ІІ туру</w:t>
      </w:r>
      <w:r w:rsidRPr="00A276B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______________________</w:t>
      </w:r>
      <w:r w:rsidRPr="00A276B3">
        <w:rPr>
          <w:rFonts w:ascii="Times New Roman" w:hAnsi="Times New Roman"/>
          <w:sz w:val="28"/>
          <w:lang w:val="uk-UA"/>
        </w:rPr>
        <w:t xml:space="preserve"> </w:t>
      </w:r>
    </w:p>
    <w:p w:rsidR="006A1B34" w:rsidRPr="009974F5" w:rsidRDefault="006A1B34" w:rsidP="008A0804">
      <w:pPr>
        <w:pStyle w:val="20"/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посиланням</w:t>
      </w:r>
      <w:r w:rsidRPr="00A47E64">
        <w:rPr>
          <w:rFonts w:ascii="Times New Roman" w:hAnsi="Times New Roman"/>
          <w:sz w:val="28"/>
          <w:lang w:val="uk-UA"/>
        </w:rPr>
        <w:t xml:space="preserve"> на </w:t>
      </w:r>
      <w:r w:rsidRPr="00A47E64">
        <w:rPr>
          <w:rFonts w:ascii="Times New Roman" w:hAnsi="Times New Roman"/>
          <w:b/>
          <w:sz w:val="28"/>
          <w:lang w:val="en-US"/>
        </w:rPr>
        <w:t>YouTube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 у горизонтальному вигляді </w:t>
      </w:r>
      <w:r>
        <w:rPr>
          <w:rFonts w:ascii="Times New Roman" w:hAnsi="Times New Roman"/>
          <w:b/>
          <w:sz w:val="28"/>
        </w:rPr>
        <w:t xml:space="preserve">– </w:t>
      </w:r>
    </w:p>
    <w:p w:rsidR="006A1B34" w:rsidRDefault="006A1B34" w:rsidP="008A0804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1B34" w:rsidRPr="009974F5" w:rsidRDefault="006A1B34" w:rsidP="008A0804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74F5">
        <w:rPr>
          <w:rFonts w:ascii="Times New Roman" w:hAnsi="Times New Roman"/>
          <w:b/>
          <w:sz w:val="28"/>
          <w:szCs w:val="28"/>
          <w:u w:val="single"/>
        </w:rPr>
        <w:t>Програма виступу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ІІ туру</w:t>
      </w:r>
    </w:p>
    <w:p w:rsidR="006A1B34" w:rsidRPr="0016650F" w:rsidRDefault="006A1B34" w:rsidP="008A0804">
      <w:pPr>
        <w:pStyle w:val="20"/>
        <w:numPr>
          <w:ilvl w:val="0"/>
          <w:numId w:val="3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</w:t>
      </w:r>
      <w:r w:rsidRPr="0016650F">
        <w:rPr>
          <w:rFonts w:ascii="Times New Roman" w:hAnsi="Times New Roman"/>
          <w:lang w:val="uk-UA"/>
        </w:rPr>
        <w:t>(композитор, назва твору)</w:t>
      </w:r>
      <w:r>
        <w:rPr>
          <w:rFonts w:ascii="Times New Roman" w:hAnsi="Times New Roman"/>
          <w:sz w:val="28"/>
          <w:lang w:val="uk-UA"/>
        </w:rPr>
        <w:t xml:space="preserve">                                   хронометраж</w:t>
      </w:r>
    </w:p>
    <w:p w:rsidR="006A1B34" w:rsidRPr="0016650F" w:rsidRDefault="006A1B34" w:rsidP="008A0804">
      <w:pPr>
        <w:pStyle w:val="20"/>
        <w:ind w:left="-85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</w:p>
    <w:p w:rsidR="006A1B34" w:rsidRDefault="006A1B34" w:rsidP="008A0804">
      <w:pPr>
        <w:pStyle w:val="20"/>
        <w:numPr>
          <w:ilvl w:val="0"/>
          <w:numId w:val="3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16650F">
        <w:rPr>
          <w:rFonts w:ascii="Times New Roman" w:hAnsi="Times New Roman"/>
          <w:lang w:val="uk-UA"/>
        </w:rPr>
        <w:t>(композитор, назва твору)</w:t>
      </w:r>
      <w:r>
        <w:rPr>
          <w:rFonts w:ascii="Times New Roman" w:hAnsi="Times New Roman"/>
          <w:sz w:val="28"/>
          <w:lang w:val="uk-UA"/>
        </w:rPr>
        <w:t xml:space="preserve">                                  хронометраж</w:t>
      </w:r>
    </w:p>
    <w:p w:rsidR="006A1B34" w:rsidRPr="0016650F" w:rsidRDefault="006A1B34" w:rsidP="008A0804">
      <w:pPr>
        <w:pStyle w:val="20"/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</w:p>
    <w:p w:rsidR="006A1B34" w:rsidRDefault="006A1B34" w:rsidP="008A0804">
      <w:pPr>
        <w:pStyle w:val="20"/>
        <w:numPr>
          <w:ilvl w:val="0"/>
          <w:numId w:val="3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  <w:r w:rsidRPr="0016650F">
        <w:rPr>
          <w:rFonts w:ascii="Times New Roman" w:hAnsi="Times New Roman"/>
          <w:lang w:val="uk-UA"/>
        </w:rPr>
        <w:t>(композитор, назва твору)</w:t>
      </w:r>
      <w:r>
        <w:rPr>
          <w:rFonts w:ascii="Times New Roman" w:hAnsi="Times New Roman"/>
          <w:sz w:val="28"/>
          <w:lang w:val="uk-UA"/>
        </w:rPr>
        <w:t xml:space="preserve">                                 хронометраж</w:t>
      </w:r>
    </w:p>
    <w:p w:rsidR="006A1B34" w:rsidRPr="0016650F" w:rsidRDefault="006A1B34" w:rsidP="008A0804">
      <w:pPr>
        <w:pStyle w:val="20"/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</w:p>
    <w:p w:rsidR="006A1B34" w:rsidRPr="0016650F" w:rsidRDefault="006A1B34" w:rsidP="008A0804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B34" w:rsidRDefault="006A1B34" w:rsidP="00386C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5E19">
        <w:rPr>
          <w:rFonts w:ascii="Times New Roman" w:hAnsi="Times New Roman"/>
          <w:sz w:val="28"/>
          <w:szCs w:val="28"/>
          <w:lang w:val="uk-UA"/>
        </w:rPr>
        <w:tab/>
      </w:r>
      <w:r w:rsidRPr="00745E19">
        <w:rPr>
          <w:rFonts w:ascii="Times New Roman" w:hAnsi="Times New Roman"/>
          <w:b/>
          <w:sz w:val="28"/>
          <w:szCs w:val="28"/>
          <w:lang w:val="uk-UA"/>
        </w:rPr>
        <w:t>До заяви  слід додатково на e-mail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327B4A">
        <w:t xml:space="preserve"> </w:t>
      </w:r>
      <w:hyperlink r:id="rId5" w:history="1">
        <w:r w:rsidRPr="00EE5B7C">
          <w:rPr>
            <w:rStyle w:val="Hyperlink"/>
            <w:rFonts w:ascii="Times New Roman" w:hAnsi="Times New Roman"/>
            <w:sz w:val="28"/>
            <w:szCs w:val="28"/>
            <w:lang w:val="en-US"/>
          </w:rPr>
          <w:t>presto</w:t>
        </w:r>
        <w:r w:rsidRPr="00EE5B7C">
          <w:rPr>
            <w:rStyle w:val="Hyperlink"/>
            <w:rFonts w:ascii="Times New Roman" w:hAnsi="Times New Roman"/>
            <w:sz w:val="28"/>
            <w:szCs w:val="28"/>
          </w:rPr>
          <w:t>2018@</w:t>
        </w:r>
        <w:r w:rsidRPr="00EE5B7C">
          <w:rPr>
            <w:rStyle w:val="Hyperlink"/>
            <w:rFonts w:ascii="Times New Roman" w:hAnsi="Times New Roman"/>
            <w:sz w:val="28"/>
            <w:szCs w:val="28"/>
            <w:lang w:val="en-US"/>
          </w:rPr>
          <w:t>ukr</w:t>
        </w:r>
        <w:r w:rsidRPr="00EE5B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E5B7C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відправити скановану копію свідоцтва про народження чи паспорту,  фотографію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стислу  творчу  біографію для буклету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(участь у конкурсах за останні 2 роки) та скановану к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танцію про сплату </w:t>
      </w:r>
      <w:r>
        <w:rPr>
          <w:rFonts w:ascii="Times New Roman" w:hAnsi="Times New Roman"/>
          <w:b/>
          <w:sz w:val="28"/>
          <w:szCs w:val="28"/>
          <w:lang w:val="uk-UA"/>
        </w:rPr>
        <w:t>реєстрац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>ійного внеску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1B34" w:rsidRPr="00745E19" w:rsidRDefault="006A1B34" w:rsidP="00386C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до 08</w:t>
      </w:r>
      <w:r w:rsidRPr="00386C14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386C14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Pr="00386C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386C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6A1B34" w:rsidRDefault="006A1B34" w:rsidP="008A0804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Про проходження до ІІ туру буде повідомлено  </w:t>
      </w:r>
      <w:r w:rsidRPr="00A572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A572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травн</w:t>
      </w:r>
      <w:r w:rsidRPr="00A572F4">
        <w:rPr>
          <w:rFonts w:ascii="Times New Roman" w:hAnsi="Times New Roman"/>
          <w:b/>
          <w:sz w:val="28"/>
          <w:szCs w:val="28"/>
          <w:u w:val="single"/>
          <w:lang w:val="uk-UA"/>
        </w:rPr>
        <w:t>я 202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6A1B34" w:rsidRDefault="006A1B34" w:rsidP="008A0804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заповнення:</w:t>
      </w:r>
    </w:p>
    <w:p w:rsidR="006A1B34" w:rsidRDefault="006A1B34" w:rsidP="00A572F4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B34" w:rsidRDefault="006A1B34" w:rsidP="00AE4E81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Печатка та підпис керівника закладу:</w:t>
      </w:r>
      <w:r w:rsidRPr="00745E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sectPr w:rsidR="006A1B34" w:rsidSect="002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4DE"/>
    <w:multiLevelType w:val="hybridMultilevel"/>
    <w:tmpl w:val="3EF6DF56"/>
    <w:lvl w:ilvl="0" w:tplc="84B6B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">
    <w:nsid w:val="28115011"/>
    <w:multiLevelType w:val="hybridMultilevel"/>
    <w:tmpl w:val="AEF450B0"/>
    <w:lvl w:ilvl="0" w:tplc="3A8C591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8301C"/>
    <w:multiLevelType w:val="multilevel"/>
    <w:tmpl w:val="7DD02B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4">
    <w:nsid w:val="455760A7"/>
    <w:multiLevelType w:val="hybridMultilevel"/>
    <w:tmpl w:val="D632E7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9755B91"/>
    <w:multiLevelType w:val="multilevel"/>
    <w:tmpl w:val="01125F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6">
    <w:nsid w:val="7310770A"/>
    <w:multiLevelType w:val="hybridMultilevel"/>
    <w:tmpl w:val="FD0096A8"/>
    <w:lvl w:ilvl="0" w:tplc="98D82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119AF"/>
    <w:multiLevelType w:val="hybridMultilevel"/>
    <w:tmpl w:val="F6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7825A8">
      <w:start w:val="1"/>
      <w:numFmt w:val="upperRoman"/>
      <w:lvlText w:val="%2-"/>
      <w:lvlJc w:val="left"/>
      <w:pPr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5A"/>
    <w:rsid w:val="00060E5F"/>
    <w:rsid w:val="00093904"/>
    <w:rsid w:val="000A625E"/>
    <w:rsid w:val="000B0036"/>
    <w:rsid w:val="000D149D"/>
    <w:rsid w:val="000D6322"/>
    <w:rsid w:val="000E0D47"/>
    <w:rsid w:val="000F0A0A"/>
    <w:rsid w:val="001107A1"/>
    <w:rsid w:val="00115D3A"/>
    <w:rsid w:val="001300B4"/>
    <w:rsid w:val="00131056"/>
    <w:rsid w:val="0016650F"/>
    <w:rsid w:val="0019786B"/>
    <w:rsid w:val="001C3BC7"/>
    <w:rsid w:val="00222B85"/>
    <w:rsid w:val="00236CC8"/>
    <w:rsid w:val="00240A9E"/>
    <w:rsid w:val="00267333"/>
    <w:rsid w:val="002A3E93"/>
    <w:rsid w:val="002B62AC"/>
    <w:rsid w:val="002B6E9A"/>
    <w:rsid w:val="002C45B9"/>
    <w:rsid w:val="002D0A7C"/>
    <w:rsid w:val="002F1984"/>
    <w:rsid w:val="002F6DC1"/>
    <w:rsid w:val="003126BC"/>
    <w:rsid w:val="00327B4A"/>
    <w:rsid w:val="003333BE"/>
    <w:rsid w:val="00333A9C"/>
    <w:rsid w:val="00372FC5"/>
    <w:rsid w:val="00386C14"/>
    <w:rsid w:val="00395876"/>
    <w:rsid w:val="00397CB4"/>
    <w:rsid w:val="003B3446"/>
    <w:rsid w:val="003B6AAD"/>
    <w:rsid w:val="003C3A3E"/>
    <w:rsid w:val="003C5B59"/>
    <w:rsid w:val="003E3CFD"/>
    <w:rsid w:val="003E79A2"/>
    <w:rsid w:val="003F6135"/>
    <w:rsid w:val="004467AB"/>
    <w:rsid w:val="00481A57"/>
    <w:rsid w:val="004C1121"/>
    <w:rsid w:val="004D4965"/>
    <w:rsid w:val="004D4BC4"/>
    <w:rsid w:val="004D6E91"/>
    <w:rsid w:val="004D784D"/>
    <w:rsid w:val="004E01F1"/>
    <w:rsid w:val="00502668"/>
    <w:rsid w:val="00514AF6"/>
    <w:rsid w:val="00516D27"/>
    <w:rsid w:val="0052042B"/>
    <w:rsid w:val="00553FDB"/>
    <w:rsid w:val="005736C5"/>
    <w:rsid w:val="00583831"/>
    <w:rsid w:val="00586898"/>
    <w:rsid w:val="005A7E70"/>
    <w:rsid w:val="005C1D76"/>
    <w:rsid w:val="005D5424"/>
    <w:rsid w:val="005F67AB"/>
    <w:rsid w:val="00653B44"/>
    <w:rsid w:val="00654ED3"/>
    <w:rsid w:val="0066550F"/>
    <w:rsid w:val="006A1B34"/>
    <w:rsid w:val="006B4405"/>
    <w:rsid w:val="006F56CC"/>
    <w:rsid w:val="00707464"/>
    <w:rsid w:val="00707691"/>
    <w:rsid w:val="0072433F"/>
    <w:rsid w:val="00734B26"/>
    <w:rsid w:val="00745E19"/>
    <w:rsid w:val="00747A91"/>
    <w:rsid w:val="007B1CDB"/>
    <w:rsid w:val="007B1FB8"/>
    <w:rsid w:val="007B3EB1"/>
    <w:rsid w:val="007D7F1E"/>
    <w:rsid w:val="007E0F4C"/>
    <w:rsid w:val="007F6A7F"/>
    <w:rsid w:val="00801AA2"/>
    <w:rsid w:val="0080495A"/>
    <w:rsid w:val="0081012E"/>
    <w:rsid w:val="0081568F"/>
    <w:rsid w:val="00824220"/>
    <w:rsid w:val="00825F75"/>
    <w:rsid w:val="00847949"/>
    <w:rsid w:val="008645DC"/>
    <w:rsid w:val="00870A69"/>
    <w:rsid w:val="00882090"/>
    <w:rsid w:val="008A0804"/>
    <w:rsid w:val="008A0D6D"/>
    <w:rsid w:val="008A7DFD"/>
    <w:rsid w:val="008B281E"/>
    <w:rsid w:val="008C4007"/>
    <w:rsid w:val="008D3CBC"/>
    <w:rsid w:val="00922171"/>
    <w:rsid w:val="00991D3B"/>
    <w:rsid w:val="00993865"/>
    <w:rsid w:val="0099446E"/>
    <w:rsid w:val="009974F5"/>
    <w:rsid w:val="009C63E0"/>
    <w:rsid w:val="009C7203"/>
    <w:rsid w:val="009D5C82"/>
    <w:rsid w:val="009E4283"/>
    <w:rsid w:val="009E4B5D"/>
    <w:rsid w:val="00A11ED4"/>
    <w:rsid w:val="00A276B3"/>
    <w:rsid w:val="00A47E64"/>
    <w:rsid w:val="00A572F4"/>
    <w:rsid w:val="00A821A9"/>
    <w:rsid w:val="00A86B0B"/>
    <w:rsid w:val="00AC4475"/>
    <w:rsid w:val="00AE1A6B"/>
    <w:rsid w:val="00AE4E81"/>
    <w:rsid w:val="00AF2B4C"/>
    <w:rsid w:val="00B00BA0"/>
    <w:rsid w:val="00B11790"/>
    <w:rsid w:val="00B454B9"/>
    <w:rsid w:val="00B52C53"/>
    <w:rsid w:val="00B66D73"/>
    <w:rsid w:val="00B71ECF"/>
    <w:rsid w:val="00B82EEB"/>
    <w:rsid w:val="00B86B51"/>
    <w:rsid w:val="00BA6A2E"/>
    <w:rsid w:val="00BC2AB7"/>
    <w:rsid w:val="00BC489A"/>
    <w:rsid w:val="00BD1896"/>
    <w:rsid w:val="00BE601B"/>
    <w:rsid w:val="00BF0587"/>
    <w:rsid w:val="00BF0E96"/>
    <w:rsid w:val="00C35E29"/>
    <w:rsid w:val="00C8182E"/>
    <w:rsid w:val="00C9195C"/>
    <w:rsid w:val="00C92602"/>
    <w:rsid w:val="00CE02F7"/>
    <w:rsid w:val="00D3037C"/>
    <w:rsid w:val="00D4285A"/>
    <w:rsid w:val="00D44C3A"/>
    <w:rsid w:val="00D81EFC"/>
    <w:rsid w:val="00D86591"/>
    <w:rsid w:val="00DA552F"/>
    <w:rsid w:val="00DC5B89"/>
    <w:rsid w:val="00DE53CF"/>
    <w:rsid w:val="00E30696"/>
    <w:rsid w:val="00E311ED"/>
    <w:rsid w:val="00E567EF"/>
    <w:rsid w:val="00E679BB"/>
    <w:rsid w:val="00E7075B"/>
    <w:rsid w:val="00E9323D"/>
    <w:rsid w:val="00EE5B7C"/>
    <w:rsid w:val="00F1038B"/>
    <w:rsid w:val="00F41B80"/>
    <w:rsid w:val="00F4643D"/>
    <w:rsid w:val="00F5033C"/>
    <w:rsid w:val="00F51B4A"/>
    <w:rsid w:val="00F52C19"/>
    <w:rsid w:val="00F758A6"/>
    <w:rsid w:val="00FC3A1D"/>
    <w:rsid w:val="00FD1E6D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285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285A"/>
    <w:rPr>
      <w:rFonts w:cs="Times New Roman"/>
    </w:rPr>
  </w:style>
  <w:style w:type="paragraph" w:customStyle="1" w:styleId="1">
    <w:name w:val="Без интервала1"/>
    <w:uiPriority w:val="99"/>
    <w:rsid w:val="00D4285A"/>
  </w:style>
  <w:style w:type="paragraph" w:customStyle="1" w:styleId="10">
    <w:name w:val="Абзац списка1"/>
    <w:basedOn w:val="Normal"/>
    <w:uiPriority w:val="99"/>
    <w:rsid w:val="00D428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285A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E30696"/>
    <w:pPr>
      <w:ind w:left="720"/>
      <w:contextualSpacing/>
    </w:pPr>
    <w:rPr>
      <w:lang w:val="uk-UA" w:eastAsia="en-US"/>
    </w:rPr>
  </w:style>
  <w:style w:type="paragraph" w:customStyle="1" w:styleId="20">
    <w:name w:val="Без интервала2"/>
    <w:uiPriority w:val="99"/>
    <w:rsid w:val="00E30696"/>
    <w:pPr>
      <w:suppressAutoHyphens/>
    </w:pPr>
    <w:rPr>
      <w:rFonts w:eastAsia="SimSun"/>
      <w:kern w:val="1"/>
      <w:lang w:eastAsia="ar-SA"/>
    </w:rPr>
  </w:style>
  <w:style w:type="paragraph" w:styleId="NoSpacing">
    <w:name w:val="No Spacing"/>
    <w:uiPriority w:val="99"/>
    <w:qFormat/>
    <w:rsid w:val="00DC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to201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El</cp:lastModifiedBy>
  <cp:revision>6</cp:revision>
  <cp:lastPrinted>2022-10-27T09:44:00Z</cp:lastPrinted>
  <dcterms:created xsi:type="dcterms:W3CDTF">2022-10-27T10:07:00Z</dcterms:created>
  <dcterms:modified xsi:type="dcterms:W3CDTF">2022-12-15T13:38:00Z</dcterms:modified>
</cp:coreProperties>
</file>